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1T00:00:00Z">
          <w:dateFormat w:val="M/d/yyyy"/>
          <w:lid w:val="en-US"/>
          <w:storeMappedDataAs w:val="dateTime"/>
          <w:calendar w:val="gregorian"/>
        </w:date>
      </w:sdtPr>
      <w:sdtEndPr/>
      <w:sdtContent>
        <w:p w:rsidR="00397F62" w:rsidRPr="00891DED" w:rsidRDefault="000D245E" w:rsidP="0046071E">
          <w:pPr>
            <w:pStyle w:val="Heading1"/>
            <w:rPr>
              <w:b w:val="0"/>
              <w:sz w:val="20"/>
              <w:szCs w:val="20"/>
            </w:rPr>
          </w:pPr>
          <w:r>
            <w:rPr>
              <w:b w:val="0"/>
              <w:sz w:val="20"/>
              <w:szCs w:val="20"/>
              <w:lang w:val="en-US"/>
            </w:rPr>
            <w:t>8/11/2020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4B04FE">
        <w:t>4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46433D" w:rsidRPr="0046433D">
        <w:t>Criminology</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46433D" w:rsidRPr="0046433D">
        <w:t>CJUS 2513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46433D" w:rsidRPr="0046433D">
        <w:t>CJUS 223</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4B04FE">
        <w:fldChar w:fldCharType="begin">
          <w:ffData>
            <w:name w:val="Text27"/>
            <w:enabled/>
            <w:calcOnExit w:val="0"/>
            <w:textInput>
              <w:maxLength w:val="30"/>
            </w:textInput>
          </w:ffData>
        </w:fldChar>
      </w:r>
      <w:bookmarkStart w:id="5" w:name="Text27"/>
      <w:r w:rsidRPr="004B04FE">
        <w:instrText xml:space="preserve"> FORMTEXT </w:instrText>
      </w:r>
      <w:r w:rsidRPr="004B04FE">
        <w:fldChar w:fldCharType="separate"/>
      </w:r>
      <w:r w:rsidR="0046433D" w:rsidRPr="004B04FE">
        <w:t>3</w:t>
      </w:r>
      <w:r w:rsidRPr="004B04FE">
        <w:fldChar w:fldCharType="end"/>
      </w:r>
      <w:bookmarkEnd w:id="5"/>
      <w:r w:rsidRPr="004B04FE">
        <w:t>-</w:t>
      </w:r>
      <w:r w:rsidRPr="004B04FE">
        <w:fldChar w:fldCharType="begin">
          <w:ffData>
            <w:name w:val="Text33"/>
            <w:enabled/>
            <w:calcOnExit w:val="0"/>
            <w:textInput/>
          </w:ffData>
        </w:fldChar>
      </w:r>
      <w:bookmarkStart w:id="6" w:name="Text33"/>
      <w:r w:rsidRPr="004B04FE">
        <w:instrText xml:space="preserve"> FORMTEXT </w:instrText>
      </w:r>
      <w:r w:rsidRPr="004B04FE">
        <w:fldChar w:fldCharType="separate"/>
      </w:r>
      <w:r w:rsidR="0046433D" w:rsidRPr="004B04FE">
        <w:t>0</w:t>
      </w:r>
      <w:r w:rsidRPr="004B04FE">
        <w:fldChar w:fldCharType="end"/>
      </w:r>
      <w:bookmarkEnd w:id="6"/>
      <w:r w:rsidRPr="004B04FE">
        <w:t>-</w:t>
      </w:r>
      <w:r w:rsidRPr="004B04FE">
        <w:fldChar w:fldCharType="begin">
          <w:ffData>
            <w:name w:val="Text34"/>
            <w:enabled/>
            <w:calcOnExit w:val="0"/>
            <w:textInput/>
          </w:ffData>
        </w:fldChar>
      </w:r>
      <w:bookmarkStart w:id="7" w:name="Text34"/>
      <w:r w:rsidRPr="004B04FE">
        <w:instrText xml:space="preserve"> FORMTEXT </w:instrText>
      </w:r>
      <w:r w:rsidRPr="004B04FE">
        <w:fldChar w:fldCharType="separate"/>
      </w:r>
      <w:r w:rsidR="0046433D" w:rsidRPr="004B04FE">
        <w:t>3</w:t>
      </w:r>
      <w:r w:rsidRPr="004B04FE">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4B04FE">
        <w:fldChar w:fldCharType="begin">
          <w:ffData>
            <w:name w:val="Text27"/>
            <w:enabled/>
            <w:calcOnExit w:val="0"/>
            <w:textInput>
              <w:maxLength w:val="30"/>
            </w:textInput>
          </w:ffData>
        </w:fldChar>
      </w:r>
      <w:r w:rsidRPr="004B04FE">
        <w:instrText xml:space="preserve"> FORMTEXT </w:instrText>
      </w:r>
      <w:r w:rsidRPr="004B04FE">
        <w:fldChar w:fldCharType="separate"/>
      </w:r>
      <w:r w:rsidR="000D245E" w:rsidRPr="004B04FE">
        <w:t>45</w:t>
      </w:r>
      <w:r w:rsidRPr="004B04FE">
        <w:fldChar w:fldCharType="end"/>
      </w:r>
      <w:r w:rsidRPr="004B04FE">
        <w:t>-</w:t>
      </w:r>
      <w:r w:rsidRPr="004B04FE">
        <w:fldChar w:fldCharType="begin">
          <w:ffData>
            <w:name w:val="Text35"/>
            <w:enabled/>
            <w:calcOnExit w:val="0"/>
            <w:textInput/>
          </w:ffData>
        </w:fldChar>
      </w:r>
      <w:bookmarkStart w:id="8" w:name="Text35"/>
      <w:r w:rsidRPr="004B04FE">
        <w:instrText xml:space="preserve"> FORMTEXT </w:instrText>
      </w:r>
      <w:r w:rsidRPr="004B04FE">
        <w:fldChar w:fldCharType="separate"/>
      </w:r>
      <w:r w:rsidR="000D245E" w:rsidRPr="004B04FE">
        <w:t>0</w:t>
      </w:r>
      <w:r w:rsidRPr="004B04FE">
        <w:fldChar w:fldCharType="end"/>
      </w:r>
      <w:bookmarkEnd w:id="8"/>
      <w:r w:rsidRPr="004B04FE">
        <w:t>-</w:t>
      </w:r>
      <w:r w:rsidRPr="004B04FE">
        <w:fldChar w:fldCharType="begin">
          <w:ffData>
            <w:name w:val="Text36"/>
            <w:enabled/>
            <w:calcOnExit w:val="0"/>
            <w:textInput/>
          </w:ffData>
        </w:fldChar>
      </w:r>
      <w:bookmarkStart w:id="9" w:name="Text36"/>
      <w:r w:rsidRPr="004B04FE">
        <w:instrText xml:space="preserve"> FORMTEXT </w:instrText>
      </w:r>
      <w:r w:rsidRPr="004B04FE">
        <w:fldChar w:fldCharType="separate"/>
      </w:r>
      <w:r w:rsidR="000D245E" w:rsidRPr="004B04FE">
        <w:t>45</w:t>
      </w:r>
      <w:r w:rsidRPr="004B04FE">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46433D" w:rsidRPr="0046433D">
        <w:t>CCRJ 2513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46433D" w:rsidRPr="0046433D">
        <w:t>45.0401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46433D" w:rsidRPr="0046433D">
        <w:t>Examines the nature, location, and impact of crime by exploring a broad range of issues related to criminology. Topics in this course focus on the historical foundations of crime, the theoretical underpinnings of criminality, how criminal acts are measured, the development of criminal careers, the various typologies of offenders and victims, and a critical analysis of public policies concerning crime control in society.</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46433D" w:rsidRPr="0046433D">
        <w:t>CJUS 1013 (or CJUS 101) with a grade of C or better</w:t>
      </w:r>
      <w:r w:rsidRPr="001137F3">
        <w:rPr>
          <w:u w:val="single"/>
        </w:rPr>
        <w:fldChar w:fldCharType="end"/>
      </w:r>
      <w:bookmarkEnd w:id="13"/>
    </w:p>
    <w:p w:rsidR="00860938" w:rsidRPr="000D245E"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46433D" w:rsidRPr="0046433D">
        <w:t xml:space="preserve">None </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46433D" w:rsidRPr="0046433D">
        <w:t>35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917B79" w:rsidRPr="00917B79">
        <w:t>Distinguish between the various methods used to collect and disseminate crime data.</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917B79" w:rsidRPr="00917B79">
        <w:t>Interpret research, theory, and practices concerning the nature, extent, and causes of crime.</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917B79" w:rsidRPr="00917B79">
        <w:t>Demonstrate a basic knowledge of what criminologists do as it relates to the biological, psychological and sociological levels of crime and their effect on criminal behavior.</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917B79" w:rsidRPr="00917B79">
        <w:t>Appraise the differences in crimes against persons and crimes against property.</w:t>
      </w:r>
      <w: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2760CC" w:rsidRPr="002760CC">
        <w:t>Instructor-created objective exams during the semester/term to assess students' knowledge of correctional systems and practices, and all associated learning and programming outcomes.</w:t>
      </w:r>
      <w:r>
        <w:fldChar w:fldCharType="end"/>
      </w:r>
      <w:bookmarkEnd w:id="20"/>
    </w:p>
    <w:p w:rsidR="00594256" w:rsidRDefault="00594256" w:rsidP="0055677F">
      <w:pPr>
        <w:ind w:left="360" w:hanging="360"/>
      </w:pPr>
      <w:r>
        <w:lastRenderedPageBreak/>
        <w:t>2.</w:t>
      </w:r>
      <w:r>
        <w:tab/>
      </w:r>
      <w:r>
        <w:fldChar w:fldCharType="begin">
          <w:ffData>
            <w:name w:val="Text6"/>
            <w:enabled/>
            <w:calcOnExit w:val="0"/>
            <w:textInput/>
          </w:ffData>
        </w:fldChar>
      </w:r>
      <w:bookmarkStart w:id="21" w:name="Text6"/>
      <w:r>
        <w:instrText xml:space="preserve"> FORMTEXT </w:instrText>
      </w:r>
      <w:r>
        <w:fldChar w:fldCharType="separate"/>
      </w:r>
      <w:r w:rsidR="002760CC" w:rsidRPr="002760CC">
        <w:t>Written assignments on various lecture topics and associated learning outcomes for assessment of students’ comprehension of material and ability to express the comprehension of material in their own words.</w:t>
      </w:r>
      <w:r>
        <w:fldChar w:fldCharType="end"/>
      </w:r>
      <w:bookmarkEnd w:id="21"/>
    </w:p>
    <w:p w:rsidR="00594256" w:rsidRDefault="00594256" w:rsidP="0055677F">
      <w:pPr>
        <w:ind w:left="360" w:hanging="360"/>
      </w:pPr>
      <w:r>
        <w:t>3.</w:t>
      </w:r>
      <w:r>
        <w:tab/>
      </w:r>
      <w:r>
        <w:fldChar w:fldCharType="begin">
          <w:ffData>
            <w:name w:val="Text5"/>
            <w:enabled/>
            <w:calcOnExit w:val="0"/>
            <w:textInput/>
          </w:ffData>
        </w:fldChar>
      </w:r>
      <w:bookmarkStart w:id="22" w:name="Text5"/>
      <w:r>
        <w:instrText xml:space="preserve"> FORMTEXT </w:instrText>
      </w:r>
      <w:r>
        <w:fldChar w:fldCharType="separate"/>
      </w:r>
      <w:r w:rsidR="002760CC" w:rsidRPr="002760CC">
        <w:t xml:space="preserve">Comprehensive final exam (for assessment of all learning outcomes). </w:t>
      </w:r>
      <w:r>
        <w:fldChar w:fldCharType="end"/>
      </w:r>
      <w:bookmarkEnd w:id="22"/>
    </w:p>
    <w:p w:rsidR="00594256" w:rsidRPr="00CC3DF3" w:rsidRDefault="00594256" w:rsidP="0055677F">
      <w:pPr>
        <w:ind w:left="360" w:hanging="360"/>
      </w:pPr>
    </w:p>
    <w:p w:rsidR="00594256" w:rsidRPr="000D245E" w:rsidRDefault="00594256" w:rsidP="00571E7F">
      <w:pPr>
        <w:rPr>
          <w:b/>
          <w:sz w:val="23"/>
          <w:szCs w:val="23"/>
        </w:rPr>
      </w:pPr>
      <w:r w:rsidRPr="000D245E">
        <w:rPr>
          <w:b/>
          <w:sz w:val="23"/>
          <w:szCs w:val="23"/>
        </w:rPr>
        <w:t>Information to be included on the Instructor’s Course Syllabi:</w:t>
      </w:r>
    </w:p>
    <w:p w:rsidR="00594256" w:rsidRPr="000D245E" w:rsidRDefault="00594256" w:rsidP="002316E4">
      <w:pPr>
        <w:numPr>
          <w:ilvl w:val="0"/>
          <w:numId w:val="16"/>
        </w:numPr>
        <w:tabs>
          <w:tab w:val="num" w:pos="1500"/>
        </w:tabs>
        <w:rPr>
          <w:sz w:val="23"/>
          <w:szCs w:val="23"/>
        </w:rPr>
      </w:pPr>
      <w:r w:rsidRPr="000D245E">
        <w:rPr>
          <w:b/>
          <w:i/>
          <w:sz w:val="23"/>
          <w:szCs w:val="23"/>
        </w:rPr>
        <w:t>Disability Statement</w:t>
      </w:r>
      <w:r w:rsidRPr="000D245E">
        <w:rPr>
          <w:b/>
          <w:sz w:val="23"/>
          <w:szCs w:val="23"/>
        </w:rPr>
        <w:t xml:space="preserve">:  </w:t>
      </w:r>
      <w:r w:rsidRPr="000D245E">
        <w:rPr>
          <w:sz w:val="23"/>
          <w:szCs w:val="23"/>
        </w:rPr>
        <w:t>Baton Rouge Community College seeks to meet the needs of its students in many ways.  See the Office of Disability Services to receive suggestions for disability statements that should be included in each syllabus.</w:t>
      </w:r>
    </w:p>
    <w:p w:rsidR="00594256" w:rsidRPr="000D245E" w:rsidRDefault="00594256" w:rsidP="00BA7672">
      <w:pPr>
        <w:numPr>
          <w:ilvl w:val="0"/>
          <w:numId w:val="16"/>
        </w:numPr>
        <w:tabs>
          <w:tab w:val="num" w:pos="1500"/>
        </w:tabs>
        <w:rPr>
          <w:sz w:val="23"/>
          <w:szCs w:val="23"/>
        </w:rPr>
      </w:pPr>
      <w:r w:rsidRPr="000D245E">
        <w:rPr>
          <w:b/>
          <w:i/>
          <w:sz w:val="23"/>
          <w:szCs w:val="23"/>
        </w:rPr>
        <w:t>Grading:</w:t>
      </w:r>
      <w:r w:rsidRPr="000D245E">
        <w:rPr>
          <w:b/>
          <w:sz w:val="23"/>
          <w:szCs w:val="23"/>
        </w:rPr>
        <w:t xml:space="preserve"> </w:t>
      </w:r>
      <w:r w:rsidRPr="000D245E">
        <w:rPr>
          <w:sz w:val="23"/>
          <w:szCs w:val="23"/>
        </w:rPr>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accepted after the last day of class”.</w:t>
      </w:r>
    </w:p>
    <w:p w:rsidR="00594256" w:rsidRPr="000D245E" w:rsidRDefault="00594256" w:rsidP="00344391">
      <w:pPr>
        <w:numPr>
          <w:ilvl w:val="0"/>
          <w:numId w:val="16"/>
        </w:numPr>
        <w:tabs>
          <w:tab w:val="num" w:pos="1500"/>
        </w:tabs>
        <w:rPr>
          <w:sz w:val="23"/>
          <w:szCs w:val="23"/>
        </w:rPr>
      </w:pPr>
      <w:r w:rsidRPr="000D245E">
        <w:rPr>
          <w:b/>
          <w:i/>
          <w:sz w:val="23"/>
          <w:szCs w:val="23"/>
        </w:rPr>
        <w:t>Attendance Policy</w:t>
      </w:r>
      <w:r w:rsidRPr="000D245E">
        <w:rPr>
          <w:b/>
          <w:sz w:val="23"/>
          <w:szCs w:val="23"/>
        </w:rPr>
        <w:t xml:space="preserve">:  </w:t>
      </w:r>
      <w:r w:rsidRPr="000D245E">
        <w:rPr>
          <w:sz w:val="23"/>
          <w:szCs w:val="23"/>
        </w:rPr>
        <w:t>Include the overall attendance policy of the college.  Instructors may want to add additional information in individual syllabi to meet the needs of their courses.</w:t>
      </w:r>
    </w:p>
    <w:p w:rsidR="00594256" w:rsidRPr="000D245E" w:rsidRDefault="00594256" w:rsidP="009F035B">
      <w:pPr>
        <w:numPr>
          <w:ilvl w:val="0"/>
          <w:numId w:val="16"/>
        </w:numPr>
        <w:tabs>
          <w:tab w:val="num" w:pos="1500"/>
        </w:tabs>
        <w:rPr>
          <w:sz w:val="23"/>
          <w:szCs w:val="23"/>
        </w:rPr>
      </w:pPr>
      <w:r w:rsidRPr="000D245E">
        <w:rPr>
          <w:b/>
          <w:i/>
          <w:sz w:val="23"/>
          <w:szCs w:val="23"/>
        </w:rPr>
        <w:t>General Policies</w:t>
      </w:r>
      <w:r w:rsidRPr="000D245E">
        <w:rPr>
          <w:b/>
          <w:sz w:val="23"/>
          <w:szCs w:val="23"/>
        </w:rPr>
        <w:t xml:space="preserve">: </w:t>
      </w:r>
      <w:r w:rsidRPr="000D245E">
        <w:rPr>
          <w:sz w:val="23"/>
          <w:szCs w:val="23"/>
        </w:rPr>
        <w:t>Instructors’ policy on the use of things such as beepers and cell phones and/or hand held programmable calculators should be covered in this section.</w:t>
      </w:r>
    </w:p>
    <w:p w:rsidR="00594256" w:rsidRPr="000D245E" w:rsidRDefault="00594256" w:rsidP="00E00F42">
      <w:pPr>
        <w:numPr>
          <w:ilvl w:val="0"/>
          <w:numId w:val="16"/>
        </w:numPr>
        <w:tabs>
          <w:tab w:val="num" w:pos="1500"/>
        </w:tabs>
        <w:rPr>
          <w:sz w:val="23"/>
          <w:szCs w:val="23"/>
        </w:rPr>
      </w:pPr>
      <w:r w:rsidRPr="000D245E">
        <w:rPr>
          <w:b/>
          <w:i/>
          <w:sz w:val="23"/>
          <w:szCs w:val="23"/>
        </w:rPr>
        <w:t>Cheating and Plagiarism</w:t>
      </w:r>
      <w:r w:rsidRPr="000D245E">
        <w:rPr>
          <w:b/>
          <w:sz w:val="23"/>
          <w:szCs w:val="23"/>
        </w:rPr>
        <w:t xml:space="preserve">:  </w:t>
      </w:r>
      <w:r w:rsidRPr="000D245E">
        <w:rPr>
          <w:sz w:val="23"/>
          <w:szCs w:val="23"/>
        </w:rPr>
        <w:t>This must be included in all syllabi and should include the penalties for incidents in a given class.  Students should have a clear idea of what constitutes cheating in a given course.</w:t>
      </w:r>
    </w:p>
    <w:p w:rsidR="00594256" w:rsidRPr="000D245E" w:rsidRDefault="00594256" w:rsidP="00063C16">
      <w:pPr>
        <w:numPr>
          <w:ilvl w:val="0"/>
          <w:numId w:val="16"/>
        </w:numPr>
        <w:tabs>
          <w:tab w:val="num" w:pos="1500"/>
        </w:tabs>
        <w:rPr>
          <w:sz w:val="23"/>
          <w:szCs w:val="23"/>
        </w:rPr>
      </w:pPr>
      <w:r w:rsidRPr="000D245E">
        <w:rPr>
          <w:b/>
          <w:i/>
          <w:sz w:val="23"/>
          <w:szCs w:val="23"/>
        </w:rPr>
        <w:t xml:space="preserve">Safety Concerns:  </w:t>
      </w:r>
      <w:r w:rsidRPr="000D245E">
        <w:rPr>
          <w:sz w:val="23"/>
          <w:szCs w:val="23"/>
        </w:rPr>
        <w:t>In some courses, this may be a major issue.  For example, “No student will be allowed in the lab without safety glasses”.  General statements such as, “Items that may be harmful to one’s self or others should not be brought to class”.</w:t>
      </w:r>
    </w:p>
    <w:p w:rsidR="00594256" w:rsidRPr="000D245E" w:rsidRDefault="00594256" w:rsidP="00C40487">
      <w:pPr>
        <w:numPr>
          <w:ilvl w:val="0"/>
          <w:numId w:val="16"/>
        </w:numPr>
        <w:tabs>
          <w:tab w:val="num" w:pos="1500"/>
        </w:tabs>
        <w:rPr>
          <w:i/>
          <w:sz w:val="23"/>
          <w:szCs w:val="23"/>
        </w:rPr>
      </w:pPr>
      <w:r w:rsidRPr="000D245E">
        <w:rPr>
          <w:b/>
          <w:i/>
          <w:sz w:val="23"/>
          <w:szCs w:val="23"/>
        </w:rPr>
        <w:t xml:space="preserve">Library/ Learning Resources:  </w:t>
      </w:r>
      <w:r w:rsidRPr="000D245E">
        <w:rPr>
          <w:sz w:val="23"/>
          <w:szCs w:val="23"/>
        </w:rPr>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797EB9" w:rsidRPr="00797EB9" w:rsidRDefault="00594256" w:rsidP="00797EB9">
      <w:r>
        <w:fldChar w:fldCharType="begin">
          <w:ffData>
            <w:name w:val="Text1"/>
            <w:enabled/>
            <w:calcOnExit w:val="0"/>
            <w:textInput/>
          </w:ffData>
        </w:fldChar>
      </w:r>
      <w:bookmarkStart w:id="23" w:name="Text1"/>
      <w:r>
        <w:instrText xml:space="preserve"> FORMTEXT </w:instrText>
      </w:r>
      <w:r>
        <w:fldChar w:fldCharType="separate"/>
      </w:r>
      <w:r w:rsidR="00797EB9" w:rsidRPr="00797EB9">
        <w:t>I.</w:t>
      </w:r>
      <w:r w:rsidR="00797EB9" w:rsidRPr="00797EB9">
        <w:tab/>
        <w:t>The Crime Picture</w:t>
      </w:r>
    </w:p>
    <w:p w:rsidR="00797EB9" w:rsidRPr="00797EB9" w:rsidRDefault="00797EB9" w:rsidP="000D245E">
      <w:pPr>
        <w:ind w:left="720" w:hanging="360"/>
      </w:pPr>
      <w:r w:rsidRPr="00797EB9">
        <w:t>A.</w:t>
      </w:r>
      <w:r w:rsidRPr="00797EB9">
        <w:tab/>
        <w:t>What is Criminology</w:t>
      </w:r>
    </w:p>
    <w:p w:rsidR="00797EB9" w:rsidRPr="00797EB9" w:rsidRDefault="00797EB9" w:rsidP="000D245E">
      <w:pPr>
        <w:ind w:left="720" w:hanging="360"/>
      </w:pPr>
      <w:r w:rsidRPr="00797EB9">
        <w:t>B.</w:t>
      </w:r>
      <w:r w:rsidRPr="00797EB9">
        <w:tab/>
        <w:t>Patterns of crime</w:t>
      </w:r>
    </w:p>
    <w:p w:rsidR="00797EB9" w:rsidRPr="00797EB9" w:rsidRDefault="00797EB9" w:rsidP="000D245E">
      <w:pPr>
        <w:ind w:left="720" w:hanging="360"/>
      </w:pPr>
      <w:r w:rsidRPr="00797EB9">
        <w:t>C.</w:t>
      </w:r>
      <w:r w:rsidRPr="00797EB9">
        <w:tab/>
        <w:t>Research Methods and Theory Development</w:t>
      </w:r>
    </w:p>
    <w:p w:rsidR="00797EB9" w:rsidRPr="00797EB9" w:rsidRDefault="00797EB9" w:rsidP="00797EB9"/>
    <w:p w:rsidR="00797EB9" w:rsidRPr="00797EB9" w:rsidRDefault="00797EB9" w:rsidP="00797EB9">
      <w:r w:rsidRPr="00797EB9">
        <w:t>II.</w:t>
      </w:r>
      <w:r w:rsidRPr="00797EB9">
        <w:tab/>
        <w:t>Crime Causation</w:t>
      </w:r>
    </w:p>
    <w:p w:rsidR="00797EB9" w:rsidRPr="00797EB9" w:rsidRDefault="00797EB9" w:rsidP="000D245E">
      <w:pPr>
        <w:ind w:left="720" w:hanging="360"/>
      </w:pPr>
      <w:r w:rsidRPr="00797EB9">
        <w:t>A.</w:t>
      </w:r>
      <w:r w:rsidRPr="00797EB9">
        <w:tab/>
        <w:t>Classical and neoclassical thought</w:t>
      </w:r>
    </w:p>
    <w:p w:rsidR="00797EB9" w:rsidRPr="00797EB9" w:rsidRDefault="00797EB9" w:rsidP="000D245E">
      <w:pPr>
        <w:ind w:left="720" w:hanging="360"/>
      </w:pPr>
      <w:r w:rsidRPr="00797EB9">
        <w:t>B.</w:t>
      </w:r>
      <w:r w:rsidRPr="00797EB9">
        <w:tab/>
        <w:t>Biological Roots of Criminal Behavior</w:t>
      </w:r>
    </w:p>
    <w:p w:rsidR="00797EB9" w:rsidRPr="00797EB9" w:rsidRDefault="00797EB9" w:rsidP="000D245E">
      <w:pPr>
        <w:ind w:left="720" w:hanging="360"/>
      </w:pPr>
      <w:r w:rsidRPr="00797EB9">
        <w:t>C.</w:t>
      </w:r>
      <w:r w:rsidRPr="00797EB9">
        <w:tab/>
        <w:t>Psychological and Psychiatric Foundations of Criminal Behavior</w:t>
      </w:r>
    </w:p>
    <w:p w:rsidR="00797EB9" w:rsidRPr="00797EB9" w:rsidRDefault="00797EB9" w:rsidP="00797EB9"/>
    <w:p w:rsidR="00797EB9" w:rsidRPr="00797EB9" w:rsidRDefault="00797EB9" w:rsidP="00797EB9">
      <w:r w:rsidRPr="00797EB9">
        <w:t>III.</w:t>
      </w:r>
      <w:r w:rsidRPr="00797EB9">
        <w:tab/>
        <w:t>Crime in the Modern World</w:t>
      </w:r>
    </w:p>
    <w:p w:rsidR="00797EB9" w:rsidRPr="00797EB9" w:rsidRDefault="00797EB9" w:rsidP="000D245E">
      <w:pPr>
        <w:ind w:left="720" w:hanging="360"/>
      </w:pPr>
      <w:r w:rsidRPr="00797EB9">
        <w:t>A.</w:t>
      </w:r>
      <w:r w:rsidRPr="00797EB9">
        <w:tab/>
        <w:t>Crimes against persons</w:t>
      </w:r>
    </w:p>
    <w:p w:rsidR="00797EB9" w:rsidRPr="00797EB9" w:rsidRDefault="00797EB9" w:rsidP="000D245E">
      <w:pPr>
        <w:ind w:left="720" w:hanging="360"/>
      </w:pPr>
      <w:r w:rsidRPr="00797EB9">
        <w:t>B.</w:t>
      </w:r>
      <w:r w:rsidRPr="00797EB9">
        <w:tab/>
        <w:t>Crimes against property</w:t>
      </w:r>
    </w:p>
    <w:p w:rsidR="00797EB9" w:rsidRPr="00797EB9" w:rsidRDefault="00797EB9" w:rsidP="000D245E">
      <w:pPr>
        <w:ind w:left="720" w:hanging="360"/>
      </w:pPr>
      <w:r w:rsidRPr="00797EB9">
        <w:t>C.</w:t>
      </w:r>
      <w:r w:rsidRPr="00797EB9">
        <w:tab/>
        <w:t>White-collar and organized crime</w:t>
      </w:r>
    </w:p>
    <w:p w:rsidR="00797EB9" w:rsidRPr="00797EB9" w:rsidRDefault="00797EB9" w:rsidP="000D245E">
      <w:pPr>
        <w:ind w:left="720" w:hanging="360"/>
      </w:pPr>
      <w:r w:rsidRPr="00797EB9">
        <w:t>D.</w:t>
      </w:r>
      <w:r w:rsidRPr="00797EB9">
        <w:tab/>
        <w:t>Drug abuse and crime</w:t>
      </w:r>
    </w:p>
    <w:p w:rsidR="00797EB9" w:rsidRPr="00797EB9" w:rsidRDefault="00797EB9" w:rsidP="000D245E">
      <w:pPr>
        <w:ind w:left="720" w:hanging="360"/>
      </w:pPr>
      <w:r w:rsidRPr="00797EB9">
        <w:t>E.</w:t>
      </w:r>
      <w:r w:rsidRPr="00797EB9">
        <w:tab/>
        <w:t>Technology and crime</w:t>
      </w:r>
    </w:p>
    <w:p w:rsidR="00797EB9" w:rsidRPr="00797EB9" w:rsidRDefault="00797EB9" w:rsidP="00797EB9"/>
    <w:p w:rsidR="00797EB9" w:rsidRPr="00797EB9" w:rsidRDefault="00797EB9" w:rsidP="00797EB9">
      <w:r w:rsidRPr="00797EB9">
        <w:t>IV.</w:t>
      </w:r>
      <w:r w:rsidRPr="00797EB9">
        <w:tab/>
        <w:t>Responding to Criminal Behavior</w:t>
      </w:r>
    </w:p>
    <w:p w:rsidR="00797EB9" w:rsidRPr="00797EB9" w:rsidRDefault="00797EB9" w:rsidP="000D245E">
      <w:pPr>
        <w:ind w:left="720" w:hanging="360"/>
      </w:pPr>
      <w:r w:rsidRPr="00797EB9">
        <w:t>A.</w:t>
      </w:r>
      <w:r w:rsidRPr="00797EB9">
        <w:tab/>
        <w:t>Criminology and Social Policy</w:t>
      </w:r>
    </w:p>
    <w:p w:rsidR="00594256" w:rsidRDefault="00797EB9" w:rsidP="000D245E">
      <w:pPr>
        <w:ind w:left="720" w:hanging="360"/>
      </w:pPr>
      <w:r w:rsidRPr="00797EB9">
        <w:t>B.</w:t>
      </w:r>
      <w:r w:rsidRPr="00797EB9">
        <w:tab/>
        <w:t>Future Directions</w:t>
      </w:r>
      <w:r w:rsidR="00594256">
        <w:fldChar w:fldCharType="end"/>
      </w:r>
      <w:bookmarkEnd w:id="23"/>
    </w:p>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04FE">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OPde5pIuI97kQS9BXXPH5aMyN/99HAAQ0mASrVq1nSIRYbDOdVeiV4JKz9BBw88zyZF3ylS1d4zprGHNO/2xuQ==" w:salt="08sAr3t9NUG9h8pucUO54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245E"/>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760CC"/>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6433D"/>
    <w:rsid w:val="00470B0A"/>
    <w:rsid w:val="00477047"/>
    <w:rsid w:val="00483C49"/>
    <w:rsid w:val="004A6F22"/>
    <w:rsid w:val="004B04FE"/>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63C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97EB9"/>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17B79"/>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3455A7"/>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purl.org/dc/elements/1.1/"/>
    <ds:schemaRef ds:uri="http://purl.org/dc/terms/"/>
    <ds:schemaRef ds:uri="http://purl.org/dc/dcmitype/"/>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DA342971-D1C9-4E1C-A766-405D5E95C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4</TotalTime>
  <Pages>2</Pages>
  <Words>679</Words>
  <Characters>4206</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2020-07-29T14:54:00Z</dcterms:created>
  <dcterms:modified xsi:type="dcterms:W3CDTF">2020-09-05T17:01:00Z</dcterms:modified>
</cp:coreProperties>
</file>